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9A9" w14:textId="4CF0162F" w:rsidR="00A374A8" w:rsidRPr="00FA4EA8" w:rsidRDefault="00FA4EA8" w:rsidP="00F81333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FA4EA8">
        <w:rPr>
          <w:b/>
          <w:bCs/>
          <w:sz w:val="24"/>
          <w:szCs w:val="24"/>
          <w:u w:val="single"/>
        </w:rPr>
        <w:t>UK-FI-DK-SE-puolustusteollisuusseminaari Lontoossa 28.-30.9.2022</w:t>
      </w:r>
    </w:p>
    <w:p w14:paraId="332DD4C2" w14:textId="77777777" w:rsidR="00FA4EA8" w:rsidRDefault="00FA4EA8" w:rsidP="00F81333">
      <w:pPr>
        <w:spacing w:after="200" w:line="276" w:lineRule="auto"/>
        <w:rPr>
          <w:b/>
          <w:bCs/>
          <w:sz w:val="22"/>
          <w:szCs w:val="22"/>
        </w:rPr>
      </w:pPr>
    </w:p>
    <w:p w14:paraId="663AB50C" w14:textId="39169A65" w:rsidR="00FA4EA8" w:rsidRPr="00FA4EA8" w:rsidRDefault="00FA4EA8" w:rsidP="00F81333">
      <w:pPr>
        <w:spacing w:after="200" w:line="276" w:lineRule="auto"/>
        <w:rPr>
          <w:b/>
          <w:bCs/>
          <w:sz w:val="22"/>
          <w:szCs w:val="22"/>
        </w:rPr>
      </w:pPr>
      <w:r w:rsidRPr="00FA4EA8">
        <w:rPr>
          <w:b/>
          <w:bCs/>
          <w:sz w:val="22"/>
          <w:szCs w:val="22"/>
        </w:rPr>
        <w:t>Osallistuvat tanskalaisyritykset (tilanne 12.9.2022)</w:t>
      </w:r>
    </w:p>
    <w:p w14:paraId="6F355C50" w14:textId="77777777" w:rsidR="00DE3379" w:rsidRDefault="00DE3379" w:rsidP="00DE3379">
      <w:pPr>
        <w:spacing w:after="200" w:line="276" w:lineRule="auto"/>
        <w:rPr>
          <w:lang w:val="en-GB"/>
        </w:rPr>
      </w:pPr>
      <w:proofErr w:type="spellStart"/>
      <w:r w:rsidRPr="00DE3379">
        <w:t>Bridgeit</w:t>
      </w:r>
      <w:proofErr w:type="spellEnd"/>
      <w:r w:rsidRPr="00DE3379">
        <w:t xml:space="preserve"> </w:t>
      </w:r>
      <w:proofErr w:type="spellStart"/>
      <w:r w:rsidRPr="00DE3379">
        <w:t>ApS</w:t>
      </w:r>
      <w:proofErr w:type="spellEnd"/>
      <w:r w:rsidRPr="00DE3379">
        <w:rPr>
          <w:lang w:val="en-GB"/>
        </w:rPr>
        <w:t xml:space="preserve"> </w:t>
      </w:r>
    </w:p>
    <w:p w14:paraId="1AC5049E" w14:textId="6D2358B4" w:rsidR="00DE3379" w:rsidRPr="00DE3379" w:rsidRDefault="00DE3379" w:rsidP="00DE3379">
      <w:pPr>
        <w:spacing w:after="200" w:line="276" w:lineRule="auto"/>
        <w:rPr>
          <w:lang w:val="en-GB"/>
        </w:rPr>
      </w:pPr>
      <w:r w:rsidRPr="00FA4EA8">
        <w:rPr>
          <w:lang w:val="en-GB"/>
        </w:rPr>
        <w:t>Cobham SATCOM</w:t>
      </w:r>
    </w:p>
    <w:p w14:paraId="134ED9D3" w14:textId="77777777" w:rsidR="00DE3379" w:rsidRPr="00DE3379" w:rsidRDefault="00DE3379" w:rsidP="00DE3379">
      <w:pPr>
        <w:spacing w:after="200" w:line="276" w:lineRule="auto"/>
        <w:rPr>
          <w:lang w:val="en-GB"/>
        </w:rPr>
      </w:pPr>
      <w:r w:rsidRPr="00DE3379">
        <w:rPr>
          <w:lang w:val="en-GB"/>
        </w:rPr>
        <w:t>Copenhagen Group A/S</w:t>
      </w:r>
    </w:p>
    <w:p w14:paraId="3F4FF7E9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Copenhagen Sensor Technology A/S</w:t>
      </w:r>
    </w:p>
    <w:p w14:paraId="5651BD3E" w14:textId="77777777" w:rsidR="00DE3379" w:rsidRPr="00FA4EA8" w:rsidRDefault="00DE3379" w:rsidP="00DE3379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Hydrema</w:t>
      </w:r>
      <w:proofErr w:type="spellEnd"/>
      <w:r w:rsidRPr="00FA4EA8">
        <w:rPr>
          <w:lang w:val="en-GB"/>
        </w:rPr>
        <w:t xml:space="preserve"> Export A/S</w:t>
      </w:r>
    </w:p>
    <w:p w14:paraId="79E674B1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Mikkelsen Electronics A/S</w:t>
      </w:r>
    </w:p>
    <w:p w14:paraId="19179C58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Nordic Wing APS</w:t>
      </w:r>
    </w:p>
    <w:p w14:paraId="601CC699" w14:textId="77777777" w:rsidR="00DE3379" w:rsidRPr="00FA4EA8" w:rsidRDefault="00DE3379" w:rsidP="00DE3379">
      <w:pPr>
        <w:spacing w:after="200" w:line="276" w:lineRule="auto"/>
        <w:rPr>
          <w:lang w:val="en-GB"/>
        </w:rPr>
      </w:pPr>
      <w:r w:rsidRPr="00FA4EA8">
        <w:rPr>
          <w:lang w:val="en-GB"/>
        </w:rPr>
        <w:t xml:space="preserve">Palantir Technologies Denmark </w:t>
      </w:r>
      <w:proofErr w:type="spellStart"/>
      <w:r w:rsidRPr="00FA4EA8">
        <w:rPr>
          <w:lang w:val="en-GB"/>
        </w:rPr>
        <w:t>ApS</w:t>
      </w:r>
      <w:proofErr w:type="spellEnd"/>
    </w:p>
    <w:p w14:paraId="5260F594" w14:textId="5ED8F344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QuadSAT</w:t>
      </w:r>
      <w:proofErr w:type="spellEnd"/>
      <w:r w:rsidRPr="00FA4EA8">
        <w:rPr>
          <w:lang w:val="en-GB"/>
        </w:rPr>
        <w:t xml:space="preserve"> </w:t>
      </w:r>
      <w:proofErr w:type="spellStart"/>
      <w:r w:rsidRPr="00FA4EA8">
        <w:rPr>
          <w:lang w:val="en-GB"/>
        </w:rPr>
        <w:t>ApS</w:t>
      </w:r>
      <w:proofErr w:type="spellEnd"/>
    </w:p>
    <w:p w14:paraId="23FA135A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Safe-Tec A/S</w:t>
      </w:r>
    </w:p>
    <w:p w14:paraId="36B65309" w14:textId="77777777" w:rsidR="00DE3379" w:rsidRPr="00FA4EA8" w:rsidRDefault="00DE3379" w:rsidP="00DE3379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Sh</w:t>
      </w:r>
      <w:proofErr w:type="spellEnd"/>
      <w:r w:rsidRPr="00FA4EA8">
        <w:rPr>
          <w:lang w:val="en-GB"/>
        </w:rPr>
        <w:t xml:space="preserve"> Group A/S</w:t>
      </w:r>
    </w:p>
    <w:p w14:paraId="6869475B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Valcon</w:t>
      </w:r>
      <w:proofErr w:type="spellEnd"/>
      <w:r w:rsidRPr="00FA4EA8">
        <w:rPr>
          <w:lang w:val="en-GB"/>
        </w:rPr>
        <w:t xml:space="preserve"> A/S</w:t>
      </w:r>
    </w:p>
    <w:p w14:paraId="50AB6B2E" w14:textId="77777777" w:rsidR="00FA4EA8" w:rsidRDefault="00FA4EA8" w:rsidP="00F81333">
      <w:pPr>
        <w:spacing w:after="200" w:line="276" w:lineRule="auto"/>
        <w:rPr>
          <w:lang w:val="en-GB"/>
        </w:rPr>
      </w:pPr>
    </w:p>
    <w:p w14:paraId="717B7CDF" w14:textId="43F95E82" w:rsidR="00FA4EA8" w:rsidRPr="00FA4EA8" w:rsidRDefault="00FA4EA8" w:rsidP="00F81333">
      <w:pPr>
        <w:spacing w:after="200" w:line="276" w:lineRule="auto"/>
        <w:rPr>
          <w:b/>
          <w:bCs/>
          <w:sz w:val="22"/>
          <w:szCs w:val="22"/>
        </w:rPr>
      </w:pPr>
      <w:r w:rsidRPr="00FA4EA8">
        <w:rPr>
          <w:b/>
          <w:bCs/>
          <w:sz w:val="22"/>
          <w:szCs w:val="22"/>
        </w:rPr>
        <w:t>Osallistuvat UK-yritykset (tilanne 12.9.2022)</w:t>
      </w:r>
    </w:p>
    <w:p w14:paraId="42802A1E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AERALIS LTD</w:t>
      </w:r>
    </w:p>
    <w:p w14:paraId="49DC9B56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 xml:space="preserve">APPH/ </w:t>
      </w:r>
      <w:proofErr w:type="spellStart"/>
      <w:r w:rsidRPr="00FA4EA8">
        <w:rPr>
          <w:lang w:val="en-GB"/>
        </w:rPr>
        <w:t>Heroux</w:t>
      </w:r>
      <w:proofErr w:type="spellEnd"/>
      <w:r w:rsidRPr="00FA4EA8">
        <w:rPr>
          <w:lang w:val="en-GB"/>
        </w:rPr>
        <w:t xml:space="preserve"> </w:t>
      </w:r>
      <w:proofErr w:type="spellStart"/>
      <w:r w:rsidRPr="00FA4EA8">
        <w:rPr>
          <w:lang w:val="en-GB"/>
        </w:rPr>
        <w:t>Devtek</w:t>
      </w:r>
      <w:proofErr w:type="spellEnd"/>
      <w:r w:rsidRPr="00FA4EA8">
        <w:rPr>
          <w:lang w:val="en-GB"/>
        </w:rPr>
        <w:t xml:space="preserve"> UK</w:t>
      </w:r>
    </w:p>
    <w:p w14:paraId="2F40154C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Avanti Communications Limited</w:t>
      </w:r>
    </w:p>
    <w:p w14:paraId="487DE365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Babcock International Group PLC</w:t>
      </w:r>
    </w:p>
    <w:p w14:paraId="20896AEA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BAE Systems</w:t>
      </w:r>
    </w:p>
    <w:p w14:paraId="52D768F3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CAE (UK) plc</w:t>
      </w:r>
    </w:p>
    <w:p w14:paraId="2CE2193B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Chemring</w:t>
      </w:r>
      <w:proofErr w:type="spellEnd"/>
      <w:r w:rsidRPr="00FA4EA8">
        <w:rPr>
          <w:lang w:val="en-GB"/>
        </w:rPr>
        <w:t xml:space="preserve"> Energetics UK Ltd</w:t>
      </w:r>
    </w:p>
    <w:p w14:paraId="78EEB5EF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Consolite</w:t>
      </w:r>
      <w:proofErr w:type="spellEnd"/>
      <w:r w:rsidRPr="00FA4EA8">
        <w:rPr>
          <w:lang w:val="en-GB"/>
        </w:rPr>
        <w:t xml:space="preserve"> Technology Ltd</w:t>
      </w:r>
    </w:p>
    <w:p w14:paraId="78C6994B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Curtiss Wright Defense Solutions</w:t>
      </w:r>
    </w:p>
    <w:p w14:paraId="75F3BBAB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lastRenderedPageBreak/>
        <w:t>Draken</w:t>
      </w:r>
      <w:proofErr w:type="spellEnd"/>
      <w:r w:rsidRPr="00FA4EA8">
        <w:rPr>
          <w:lang w:val="en-GB"/>
        </w:rPr>
        <w:t xml:space="preserve"> Europe</w:t>
      </w:r>
    </w:p>
    <w:p w14:paraId="22737ED7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Forsberg Services Limited</w:t>
      </w:r>
    </w:p>
    <w:p w14:paraId="43D5D15A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iXblue</w:t>
      </w:r>
      <w:proofErr w:type="spellEnd"/>
      <w:r w:rsidRPr="00FA4EA8">
        <w:rPr>
          <w:lang w:val="en-GB"/>
        </w:rPr>
        <w:t xml:space="preserve"> Ltd</w:t>
      </w:r>
    </w:p>
    <w:p w14:paraId="7CCD3BF7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Jacobs UK Ltd</w:t>
      </w:r>
    </w:p>
    <w:p w14:paraId="68825D80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Janes</w:t>
      </w:r>
    </w:p>
    <w:p w14:paraId="6C49F18E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Marshall Aerospace</w:t>
      </w:r>
    </w:p>
    <w:p w14:paraId="6BC4D0AA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Marshall Land Systems</w:t>
      </w:r>
    </w:p>
    <w:p w14:paraId="7886022A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Pandect Precision Components Ltd</w:t>
      </w:r>
    </w:p>
    <w:p w14:paraId="480E0190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Spirit AeroSystems</w:t>
      </w:r>
    </w:p>
    <w:p w14:paraId="5C5ED856" w14:textId="77777777" w:rsidR="00FA4EA8" w:rsidRPr="00FA4EA8" w:rsidRDefault="00FA4EA8" w:rsidP="00FA4EA8">
      <w:pPr>
        <w:spacing w:after="200" w:line="276" w:lineRule="auto"/>
        <w:rPr>
          <w:lang w:val="en-GB"/>
        </w:rPr>
      </w:pPr>
      <w:proofErr w:type="spellStart"/>
      <w:r w:rsidRPr="00FA4EA8">
        <w:rPr>
          <w:lang w:val="en-GB"/>
        </w:rPr>
        <w:t>SteelRock</w:t>
      </w:r>
      <w:proofErr w:type="spellEnd"/>
      <w:r w:rsidRPr="00FA4EA8">
        <w:rPr>
          <w:lang w:val="en-GB"/>
        </w:rPr>
        <w:t xml:space="preserve"> Technologies Limited</w:t>
      </w:r>
    </w:p>
    <w:p w14:paraId="34283B7A" w14:textId="3D9E5214" w:rsidR="00FA4EA8" w:rsidRPr="00FA4EA8" w:rsidRDefault="00FA4EA8" w:rsidP="00FA4EA8">
      <w:pPr>
        <w:spacing w:after="200" w:line="276" w:lineRule="auto"/>
        <w:rPr>
          <w:lang w:val="en-GB"/>
        </w:rPr>
      </w:pPr>
      <w:r w:rsidRPr="00FA4EA8">
        <w:rPr>
          <w:lang w:val="en-GB"/>
        </w:rPr>
        <w:t>TT Electronics - Power Solutions</w:t>
      </w:r>
    </w:p>
    <w:sectPr w:rsidR="00FA4EA8" w:rsidRPr="00FA4EA8" w:rsidSect="00A374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851" w:bottom="1418" w:left="1140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2EF4" w14:textId="77777777" w:rsidR="00FA4EA8" w:rsidRDefault="00FA4EA8" w:rsidP="00A87A76">
      <w:r>
        <w:separator/>
      </w:r>
    </w:p>
  </w:endnote>
  <w:endnote w:type="continuationSeparator" w:id="0">
    <w:p w14:paraId="18561B80" w14:textId="77777777" w:rsidR="00FA4EA8" w:rsidRDefault="00FA4EA8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D6BA" w14:textId="77777777" w:rsidR="00A374A8" w:rsidRDefault="00A374A8"/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A374A8" w:rsidRPr="00685053" w14:paraId="283FA4C2" w14:textId="77777777" w:rsidTr="00A374A8">
      <w:trPr>
        <w:trHeight w:val="224"/>
      </w:trPr>
      <w:tc>
        <w:tcPr>
          <w:tcW w:w="581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14:paraId="17257BE8" w14:textId="77777777" w:rsidR="00A374A8" w:rsidRPr="005E725E" w:rsidRDefault="00A374A8" w:rsidP="00A374A8">
          <w:pPr>
            <w:rPr>
              <w:rFonts w:ascii="Verdana" w:hAnsi="Verdana"/>
              <w:b/>
            </w:rPr>
          </w:pPr>
          <w:r w:rsidRPr="00763D2D">
            <w:rPr>
              <w:rFonts w:ascii="Verdana" w:hAnsi="Verdana"/>
              <w:b/>
            </w:rPr>
            <w:t>Puolustus- ja Ilmailuteollisuus PIA ry</w:t>
          </w:r>
        </w:p>
      </w:tc>
      <w:tc>
        <w:tcPr>
          <w:tcW w:w="42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40F410F" w14:textId="77777777" w:rsidR="00A374A8" w:rsidRPr="00845250" w:rsidRDefault="00A374A8" w:rsidP="00A374A8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Eteläranta 10, PL 10, 00131 Helsinki</w:t>
          </w:r>
        </w:p>
      </w:tc>
    </w:tr>
    <w:tr w:rsidR="00A374A8" w:rsidRPr="00685053" w14:paraId="19124B9A" w14:textId="77777777" w:rsidTr="00A374A8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CA064D2" w14:textId="77777777" w:rsidR="00A374A8" w:rsidRPr="005E725E" w:rsidRDefault="00A374A8" w:rsidP="00A374A8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14:paraId="20488490" w14:textId="77777777" w:rsidR="00A374A8" w:rsidRPr="00845250" w:rsidRDefault="00A374A8" w:rsidP="00A374A8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Puhelin 09 192 31</w:t>
          </w:r>
        </w:p>
      </w:tc>
    </w:tr>
    <w:tr w:rsidR="00A374A8" w:rsidRPr="00685053" w14:paraId="09A25155" w14:textId="77777777" w:rsidTr="00A374A8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DEB0AC4" w14:textId="77777777" w:rsidR="00A374A8" w:rsidRPr="005E725E" w:rsidRDefault="00A374A8" w:rsidP="00A374A8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14:paraId="6D08E767" w14:textId="77777777" w:rsidR="00A374A8" w:rsidRPr="00845250" w:rsidRDefault="00A374A8" w:rsidP="00A374A8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www.puolustusteollisuus.fi</w:t>
          </w:r>
        </w:p>
      </w:tc>
    </w:tr>
    <w:tr w:rsidR="00A374A8" w:rsidRPr="00685053" w14:paraId="5781C974" w14:textId="77777777" w:rsidTr="00A374A8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316E78C" w14:textId="77777777" w:rsidR="00A374A8" w:rsidRPr="005E725E" w:rsidRDefault="00A374A8" w:rsidP="00A374A8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</w:tcPr>
        <w:p w14:paraId="10BDAC25" w14:textId="77777777" w:rsidR="00A374A8" w:rsidRPr="00845250" w:rsidRDefault="00A374A8" w:rsidP="00A374A8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1534510-8</w:t>
          </w:r>
        </w:p>
      </w:tc>
    </w:tr>
  </w:tbl>
  <w:p w14:paraId="291A41F5" w14:textId="77777777" w:rsidR="00A374A8" w:rsidRPr="00A374A8" w:rsidRDefault="00A374A8" w:rsidP="00A374A8">
    <w:pPr>
      <w:pStyle w:val="Alatunnist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FC5B42" w:rsidRPr="00685053" w14:paraId="027F0F54" w14:textId="77777777" w:rsidTr="00275D4B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14:paraId="7BEADF89" w14:textId="77777777" w:rsidR="00FC5B42" w:rsidRPr="005E725E" w:rsidRDefault="00763D2D" w:rsidP="00275D4B">
          <w:pPr>
            <w:rPr>
              <w:rFonts w:ascii="Verdana" w:hAnsi="Verdana"/>
              <w:b/>
            </w:rPr>
          </w:pPr>
          <w:r w:rsidRPr="00763D2D">
            <w:rPr>
              <w:rFonts w:ascii="Verdana" w:hAnsi="Verdana"/>
              <w:b/>
            </w:rPr>
            <w:t>Puolustus- ja Ilmailuteollisuus PIA ry</w:t>
          </w:r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C8E8486" w14:textId="77777777" w:rsidR="00FC5B42" w:rsidRPr="00845250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Eteläranta 10, PL 10, 00131 Helsinki</w:t>
          </w:r>
        </w:p>
      </w:tc>
    </w:tr>
    <w:tr w:rsidR="00FC5B42" w:rsidRPr="00685053" w14:paraId="15C86A59" w14:textId="77777777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7BCCBA" w14:textId="77777777"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14:paraId="2B69D2CA" w14:textId="77777777" w:rsidR="00FC5B42" w:rsidRPr="00845250" w:rsidRDefault="00985FE9" w:rsidP="00985FE9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Puhelin 09 192 31</w:t>
          </w:r>
        </w:p>
      </w:tc>
    </w:tr>
    <w:tr w:rsidR="00FC5B42" w:rsidRPr="00685053" w14:paraId="6CBF84C1" w14:textId="77777777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4A49F70" w14:textId="77777777"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14:paraId="7A8573FC" w14:textId="77777777" w:rsidR="00FC5B42" w:rsidRPr="00845250" w:rsidRDefault="00763D2D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www.puolustusteollisuus.fi</w:t>
          </w:r>
        </w:p>
      </w:tc>
    </w:tr>
    <w:tr w:rsidR="00FC5B42" w:rsidRPr="00685053" w14:paraId="5D012AE4" w14:textId="77777777" w:rsidTr="00763D2D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A54C3D9" w14:textId="77777777"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</w:tcPr>
        <w:p w14:paraId="70EA0650" w14:textId="77777777" w:rsidR="00FC5B42" w:rsidRPr="00845250" w:rsidRDefault="00845250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845250">
            <w:rPr>
              <w:rFonts w:ascii="Verdana" w:hAnsi="Verdana"/>
              <w:sz w:val="16"/>
              <w:szCs w:val="16"/>
            </w:rPr>
            <w:t>1534510-8</w:t>
          </w:r>
        </w:p>
      </w:tc>
    </w:tr>
  </w:tbl>
  <w:p w14:paraId="10D7422D" w14:textId="77777777" w:rsidR="00FC5B42" w:rsidRPr="00685053" w:rsidRDefault="00FC5B4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DAA1" w14:textId="77777777" w:rsidR="00FA4EA8" w:rsidRDefault="00FA4EA8" w:rsidP="00A87A76">
      <w:r>
        <w:separator/>
      </w:r>
    </w:p>
  </w:footnote>
  <w:footnote w:type="continuationSeparator" w:id="0">
    <w:p w14:paraId="761D3DBC" w14:textId="77777777" w:rsidR="00FA4EA8" w:rsidRDefault="00FA4EA8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D76F42" w:rsidRPr="005D5BB8" w14:paraId="57672F73" w14:textId="77777777" w:rsidTr="004F3B0D">
      <w:trPr>
        <w:trHeight w:val="292"/>
      </w:trPr>
      <w:tc>
        <w:tcPr>
          <w:tcW w:w="5216" w:type="dxa"/>
        </w:tcPr>
        <w:p w14:paraId="05DC3FCB" w14:textId="77777777" w:rsidR="00D76F42" w:rsidRPr="005D5BB8" w:rsidRDefault="00D76F42" w:rsidP="00D76F42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0288" behindDoc="1" locked="0" layoutInCell="1" allowOverlap="1" wp14:anchorId="56A568C6" wp14:editId="22B1532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076575" cy="777401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A_H_cmyk_uu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777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-985402610"/>
          <w:showingPlcHdr/>
          <w:text/>
        </w:sdtPr>
        <w:sdtEndPr/>
        <w:sdtContent>
          <w:tc>
            <w:tcPr>
              <w:tcW w:w="2608" w:type="dxa"/>
            </w:tcPr>
            <w:p w14:paraId="6D881447" w14:textId="77777777" w:rsidR="00D76F42" w:rsidRPr="005D5BB8" w:rsidRDefault="00D76F42" w:rsidP="00D76F42">
              <w:pPr>
                <w:rPr>
                  <w:rFonts w:asciiTheme="minorHAnsi" w:hAnsiTheme="minorHAnsi"/>
                  <w:noProof/>
                </w:rPr>
              </w:pPr>
              <w:r>
                <w:rPr>
                  <w:rFonts w:asciiTheme="minorHAnsi" w:hAnsiTheme="minorHAnsi"/>
                  <w:b/>
                  <w:noProof/>
                </w:rPr>
                <w:t xml:space="preserve">     </w:t>
              </w:r>
            </w:p>
          </w:tc>
        </w:sdtContent>
      </w:sdt>
      <w:sdt>
        <w:sdtPr>
          <w:rPr>
            <w:rFonts w:asciiTheme="minorHAnsi" w:hAnsiTheme="minorHAnsi"/>
            <w:noProof/>
          </w:rPr>
          <w:alias w:val="Number"/>
          <w:tag w:val="dnumber"/>
          <w:id w:val="-1094623168"/>
          <w:showingPlcHdr/>
          <w:text/>
        </w:sdtPr>
        <w:sdtEndPr/>
        <w:sdtContent>
          <w:tc>
            <w:tcPr>
              <w:tcW w:w="1304" w:type="dxa"/>
            </w:tcPr>
            <w:p w14:paraId="187ED737" w14:textId="77777777" w:rsidR="00D76F42" w:rsidRPr="005D5BB8" w:rsidRDefault="00D76F42" w:rsidP="00D76F42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14:paraId="5513105A" w14:textId="77777777" w:rsidR="00D76F42" w:rsidRPr="005D5BB8" w:rsidRDefault="00D76F42" w:rsidP="00D76F42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F81333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F81333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D76F42" w:rsidRPr="005D5BB8" w14:paraId="7E700074" w14:textId="77777777" w:rsidTr="004F3B0D">
      <w:trPr>
        <w:trHeight w:val="305"/>
      </w:trPr>
      <w:tc>
        <w:tcPr>
          <w:tcW w:w="5216" w:type="dxa"/>
        </w:tcPr>
        <w:p w14:paraId="2C94380E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sdt>
        <w:sdtPr>
          <w:rPr>
            <w:rFonts w:asciiTheme="minorHAnsi" w:hAnsiTheme="minorHAnsi"/>
            <w:noProof/>
          </w:rPr>
          <w:alias w:val="Document class"/>
          <w:tag w:val="dclass"/>
          <w:id w:val="-907919087"/>
          <w:showingPlcHdr/>
          <w:text/>
        </w:sdtPr>
        <w:sdtEndPr/>
        <w:sdtContent>
          <w:tc>
            <w:tcPr>
              <w:tcW w:w="2608" w:type="dxa"/>
            </w:tcPr>
            <w:p w14:paraId="4D372C6E" w14:textId="77777777" w:rsidR="00D76F42" w:rsidRPr="005D5BB8" w:rsidRDefault="00D76F42" w:rsidP="00D76F42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14:paraId="58B04C67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D76F42" w:rsidRPr="005D5BB8" w14:paraId="2C83D46B" w14:textId="77777777" w:rsidTr="004F3B0D">
      <w:trPr>
        <w:trHeight w:val="306"/>
      </w:trPr>
      <w:tc>
        <w:tcPr>
          <w:tcW w:w="5216" w:type="dxa"/>
        </w:tcPr>
        <w:p w14:paraId="29CE57B4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14:paraId="6C076E14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7416DF5C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D76F42" w:rsidRPr="005D5BB8" w14:paraId="17E68BE7" w14:textId="77777777" w:rsidTr="004F3B0D">
      <w:trPr>
        <w:trHeight w:val="319"/>
      </w:trPr>
      <w:tc>
        <w:tcPr>
          <w:tcW w:w="5216" w:type="dxa"/>
        </w:tcPr>
        <w:p w14:paraId="5878DA6C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14:paraId="2F603B00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19C439B5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D76F42" w:rsidRPr="005D5BB8" w14:paraId="560293F3" w14:textId="77777777" w:rsidTr="004F3B0D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1928300127"/>
          <w:showingPlcHdr/>
          <w:text/>
        </w:sdtPr>
        <w:sdtEndPr/>
        <w:sdtContent>
          <w:tc>
            <w:tcPr>
              <w:tcW w:w="5216" w:type="dxa"/>
            </w:tcPr>
            <w:p w14:paraId="0291EAC6" w14:textId="77777777" w:rsidR="00D76F42" w:rsidRPr="005D5BB8" w:rsidRDefault="00D76F42" w:rsidP="00D76F42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14:paraId="32E856D7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165856B1" w14:textId="77777777" w:rsidR="00D76F42" w:rsidRPr="005D5BB8" w:rsidRDefault="00D76F42" w:rsidP="00D76F42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14:paraId="3BF2AE57" w14:textId="77777777" w:rsidR="00FC5B42" w:rsidRDefault="00FC5B42" w:rsidP="00D703BF">
    <w:pPr>
      <w:pStyle w:val="Yltunniste"/>
      <w:tabs>
        <w:tab w:val="clear" w:pos="4819"/>
        <w:tab w:val="clear" w:pos="9638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RPr="005D5BB8" w14:paraId="7F831D0F" w14:textId="77777777" w:rsidTr="00B46905">
      <w:trPr>
        <w:trHeight w:val="292"/>
      </w:trPr>
      <w:tc>
        <w:tcPr>
          <w:tcW w:w="5216" w:type="dxa"/>
        </w:tcPr>
        <w:p w14:paraId="79434186" w14:textId="77777777" w:rsidR="00FC5B42" w:rsidRPr="005D5BB8" w:rsidRDefault="00845250" w:rsidP="00B958E6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07D046EE" wp14:editId="5C3DD5A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076575" cy="777401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A_H_cmyk_uu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777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0" w:name="dname" w:displacedByCustomXml="next"/>
      <w:bookmarkEnd w:id="0" w:displacedByCustomXml="next"/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13076941"/>
          <w:showingPlcHdr/>
          <w:text/>
        </w:sdtPr>
        <w:sdtEndPr/>
        <w:sdtContent>
          <w:tc>
            <w:tcPr>
              <w:tcW w:w="2608" w:type="dxa"/>
            </w:tcPr>
            <w:p w14:paraId="2435AB4A" w14:textId="77777777" w:rsidR="00FC5B42" w:rsidRPr="005D5BB8" w:rsidRDefault="00763D2D" w:rsidP="004E73FB">
              <w:pPr>
                <w:rPr>
                  <w:rFonts w:asciiTheme="minorHAnsi" w:hAnsiTheme="minorHAnsi"/>
                  <w:noProof/>
                </w:rPr>
              </w:pPr>
              <w:r>
                <w:rPr>
                  <w:rFonts w:asciiTheme="minorHAnsi" w:hAnsiTheme="minorHAnsi"/>
                  <w:b/>
                  <w:noProof/>
                </w:rPr>
                <w:t xml:space="preserve">    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rFonts w:asciiTheme="minorHAnsi" w:hAnsiTheme="minorHAnsi"/>
            <w:noProof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14:paraId="39F9083B" w14:textId="77777777" w:rsidR="00FC5B42" w:rsidRPr="005D5BB8" w:rsidRDefault="00FC5B42" w:rsidP="00160167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937" w:type="dxa"/>
        </w:tcPr>
        <w:p w14:paraId="21BD8AD0" w14:textId="77777777" w:rsidR="00FC5B42" w:rsidRPr="005D5BB8" w:rsidRDefault="00FC5B42" w:rsidP="007E5549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A374A8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F81333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FC5B42" w:rsidRPr="005D5BB8" w14:paraId="34EDD1DE" w14:textId="77777777" w:rsidTr="00B46905">
      <w:trPr>
        <w:trHeight w:val="305"/>
      </w:trPr>
      <w:tc>
        <w:tcPr>
          <w:tcW w:w="5216" w:type="dxa"/>
        </w:tcPr>
        <w:p w14:paraId="63FEBDEF" w14:textId="77777777"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rFonts w:asciiTheme="minorHAnsi" w:hAnsiTheme="minorHAnsi"/>
            <w:noProof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14:paraId="3EC972D5" w14:textId="77777777" w:rsidR="00FC5B42" w:rsidRPr="005D5BB8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14:paraId="51473CA1" w14:textId="77777777"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14:paraId="5280941A" w14:textId="77777777" w:rsidTr="00B46905">
      <w:trPr>
        <w:trHeight w:val="306"/>
      </w:trPr>
      <w:tc>
        <w:tcPr>
          <w:tcW w:w="5216" w:type="dxa"/>
        </w:tcPr>
        <w:p w14:paraId="22990246" w14:textId="77777777"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14:paraId="62F8FBFD" w14:textId="77777777"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04E7FA79" w14:textId="77777777"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14:paraId="1E019C1F" w14:textId="77777777" w:rsidTr="00B46905">
      <w:trPr>
        <w:trHeight w:val="319"/>
      </w:trPr>
      <w:tc>
        <w:tcPr>
          <w:tcW w:w="5216" w:type="dxa"/>
        </w:tcPr>
        <w:p w14:paraId="29BE805D" w14:textId="77777777" w:rsidR="00FC5B42" w:rsidRPr="005D5BB8" w:rsidRDefault="00FC5B42" w:rsidP="00B46905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4" w:name="duser"/>
          <w:bookmarkEnd w:id="4"/>
        </w:p>
      </w:tc>
      <w:tc>
        <w:tcPr>
          <w:tcW w:w="2608" w:type="dxa"/>
        </w:tcPr>
        <w:p w14:paraId="0C4F3E3D" w14:textId="77777777" w:rsidR="00FC5B42" w:rsidRPr="005D5BB8" w:rsidRDefault="00FC5B42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5" w:name="ddate"/>
          <w:bookmarkEnd w:id="5"/>
        </w:p>
      </w:tc>
      <w:tc>
        <w:tcPr>
          <w:tcW w:w="2241" w:type="dxa"/>
          <w:gridSpan w:val="2"/>
        </w:tcPr>
        <w:p w14:paraId="57136474" w14:textId="77777777"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B46905" w:rsidRPr="005D5BB8" w14:paraId="77312164" w14:textId="77777777" w:rsidTr="00B46905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13076992"/>
          <w:showingPlcHdr/>
          <w:text/>
        </w:sdtPr>
        <w:sdtEndPr/>
        <w:sdtContent>
          <w:tc>
            <w:tcPr>
              <w:tcW w:w="5216" w:type="dxa"/>
            </w:tcPr>
            <w:p w14:paraId="3ECF0CE8" w14:textId="77777777" w:rsidR="00B46905" w:rsidRPr="005D5BB8" w:rsidRDefault="004E73FB" w:rsidP="004E73FB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14:paraId="282EEA3D" w14:textId="77777777" w:rsidR="00B46905" w:rsidRPr="005D5BB8" w:rsidRDefault="00B46905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2ADCE45A" w14:textId="77777777" w:rsidR="00B46905" w:rsidRPr="005D5BB8" w:rsidRDefault="00B46905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14:paraId="32DAEB38" w14:textId="77777777" w:rsidR="00FC5B42" w:rsidRPr="005D5BB8" w:rsidRDefault="00FC5B42" w:rsidP="00D703BF">
    <w:pPr>
      <w:pStyle w:val="Yltunniste"/>
      <w:tabs>
        <w:tab w:val="clear" w:pos="4819"/>
        <w:tab w:val="clear" w:pos="9638"/>
      </w:tabs>
      <w:rPr>
        <w:rFonts w:asciiTheme="minorHAnsi" w:hAnsiTheme="minorHAns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63010F8"/>
    <w:multiLevelType w:val="hybridMultilevel"/>
    <w:tmpl w:val="CAD298F6"/>
    <w:lvl w:ilvl="0" w:tplc="81BEBD6E">
      <w:start w:val="1"/>
      <w:numFmt w:val="bullet"/>
      <w:pStyle w:val="Luettelo1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21"/>
  </w:num>
  <w:num w:numId="18">
    <w:abstractNumId w:val="19"/>
  </w:num>
  <w:num w:numId="19">
    <w:abstractNumId w:val="15"/>
  </w:num>
  <w:num w:numId="20">
    <w:abstractNumId w:val="18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13"/>
  </w:num>
  <w:num w:numId="26">
    <w:abstractNumId w:val="23"/>
  </w:num>
  <w:num w:numId="27">
    <w:abstractNumId w:val="14"/>
  </w:num>
  <w:num w:numId="28">
    <w:abstractNumId w:val="28"/>
  </w:num>
  <w:num w:numId="29">
    <w:abstractNumId w:val="29"/>
  </w:num>
  <w:num w:numId="30">
    <w:abstractNumId w:val="27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FA4EA8"/>
    <w:rsid w:val="00007F9C"/>
    <w:rsid w:val="000233AF"/>
    <w:rsid w:val="0005163C"/>
    <w:rsid w:val="000A0413"/>
    <w:rsid w:val="000A20F0"/>
    <w:rsid w:val="000A4C53"/>
    <w:rsid w:val="000E5871"/>
    <w:rsid w:val="001149E8"/>
    <w:rsid w:val="00124B11"/>
    <w:rsid w:val="00130178"/>
    <w:rsid w:val="001862C8"/>
    <w:rsid w:val="001A277A"/>
    <w:rsid w:val="001A297B"/>
    <w:rsid w:val="001D3008"/>
    <w:rsid w:val="00244CA4"/>
    <w:rsid w:val="00266624"/>
    <w:rsid w:val="00280D26"/>
    <w:rsid w:val="002A4233"/>
    <w:rsid w:val="002C39B0"/>
    <w:rsid w:val="002D1BF0"/>
    <w:rsid w:val="002F775C"/>
    <w:rsid w:val="003568AE"/>
    <w:rsid w:val="00371754"/>
    <w:rsid w:val="00380BE5"/>
    <w:rsid w:val="003B2225"/>
    <w:rsid w:val="003D7069"/>
    <w:rsid w:val="003E11CB"/>
    <w:rsid w:val="00410982"/>
    <w:rsid w:val="0043310C"/>
    <w:rsid w:val="00434376"/>
    <w:rsid w:val="0045264B"/>
    <w:rsid w:val="00490BA7"/>
    <w:rsid w:val="00494399"/>
    <w:rsid w:val="004948B8"/>
    <w:rsid w:val="004A3719"/>
    <w:rsid w:val="004E73FB"/>
    <w:rsid w:val="005207DA"/>
    <w:rsid w:val="0054140C"/>
    <w:rsid w:val="00550695"/>
    <w:rsid w:val="00561791"/>
    <w:rsid w:val="005942B5"/>
    <w:rsid w:val="005C2B9D"/>
    <w:rsid w:val="005C6BB3"/>
    <w:rsid w:val="005D49CF"/>
    <w:rsid w:val="005D5BB8"/>
    <w:rsid w:val="005E725E"/>
    <w:rsid w:val="005F00B2"/>
    <w:rsid w:val="005F240F"/>
    <w:rsid w:val="005F4355"/>
    <w:rsid w:val="00603E8B"/>
    <w:rsid w:val="00685053"/>
    <w:rsid w:val="006A4CF0"/>
    <w:rsid w:val="006B69B5"/>
    <w:rsid w:val="006D54DF"/>
    <w:rsid w:val="006E2718"/>
    <w:rsid w:val="0071137E"/>
    <w:rsid w:val="007526E3"/>
    <w:rsid w:val="00755784"/>
    <w:rsid w:val="00763D2D"/>
    <w:rsid w:val="007C02B7"/>
    <w:rsid w:val="007D7FA6"/>
    <w:rsid w:val="007E54AD"/>
    <w:rsid w:val="008114C5"/>
    <w:rsid w:val="00845250"/>
    <w:rsid w:val="00870D22"/>
    <w:rsid w:val="00895C01"/>
    <w:rsid w:val="008A78C0"/>
    <w:rsid w:val="008B5917"/>
    <w:rsid w:val="008C47FA"/>
    <w:rsid w:val="008E281C"/>
    <w:rsid w:val="008E755A"/>
    <w:rsid w:val="008F1043"/>
    <w:rsid w:val="00906330"/>
    <w:rsid w:val="00920EE0"/>
    <w:rsid w:val="009242BF"/>
    <w:rsid w:val="00957FAB"/>
    <w:rsid w:val="00971F35"/>
    <w:rsid w:val="00985FE9"/>
    <w:rsid w:val="009B12FD"/>
    <w:rsid w:val="00A04FC3"/>
    <w:rsid w:val="00A27938"/>
    <w:rsid w:val="00A30974"/>
    <w:rsid w:val="00A3744A"/>
    <w:rsid w:val="00A374A8"/>
    <w:rsid w:val="00A425FE"/>
    <w:rsid w:val="00A606DE"/>
    <w:rsid w:val="00A87A76"/>
    <w:rsid w:val="00AD0DA4"/>
    <w:rsid w:val="00AD7C81"/>
    <w:rsid w:val="00B01F6F"/>
    <w:rsid w:val="00B0465C"/>
    <w:rsid w:val="00B46905"/>
    <w:rsid w:val="00B558F4"/>
    <w:rsid w:val="00B575A2"/>
    <w:rsid w:val="00B60ACB"/>
    <w:rsid w:val="00B67523"/>
    <w:rsid w:val="00B75753"/>
    <w:rsid w:val="00B821B5"/>
    <w:rsid w:val="00B87D29"/>
    <w:rsid w:val="00B958E6"/>
    <w:rsid w:val="00BC0CE9"/>
    <w:rsid w:val="00BD3498"/>
    <w:rsid w:val="00BE50EA"/>
    <w:rsid w:val="00C0435E"/>
    <w:rsid w:val="00C109E8"/>
    <w:rsid w:val="00C2043F"/>
    <w:rsid w:val="00C27568"/>
    <w:rsid w:val="00C7335E"/>
    <w:rsid w:val="00C73C1C"/>
    <w:rsid w:val="00C90634"/>
    <w:rsid w:val="00D035B4"/>
    <w:rsid w:val="00D058CA"/>
    <w:rsid w:val="00D10E33"/>
    <w:rsid w:val="00D41751"/>
    <w:rsid w:val="00D47A12"/>
    <w:rsid w:val="00D74CD9"/>
    <w:rsid w:val="00D76F42"/>
    <w:rsid w:val="00D823DE"/>
    <w:rsid w:val="00D835F0"/>
    <w:rsid w:val="00DE3379"/>
    <w:rsid w:val="00E15C03"/>
    <w:rsid w:val="00E200FD"/>
    <w:rsid w:val="00E24049"/>
    <w:rsid w:val="00E50EB0"/>
    <w:rsid w:val="00E74BE4"/>
    <w:rsid w:val="00EB0243"/>
    <w:rsid w:val="00EE173C"/>
    <w:rsid w:val="00F10466"/>
    <w:rsid w:val="00F27B7B"/>
    <w:rsid w:val="00F33760"/>
    <w:rsid w:val="00F42902"/>
    <w:rsid w:val="00F47679"/>
    <w:rsid w:val="00F60D64"/>
    <w:rsid w:val="00F641B2"/>
    <w:rsid w:val="00F80AD5"/>
    <w:rsid w:val="00F81333"/>
    <w:rsid w:val="00F94814"/>
    <w:rsid w:val="00FA4EA8"/>
    <w:rsid w:val="00FB6D79"/>
    <w:rsid w:val="00FC5B4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A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11CB"/>
    <w:pPr>
      <w:spacing w:after="0" w:line="240" w:lineRule="auto"/>
    </w:p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5E725E"/>
    <w:rPr>
      <w:rFonts w:ascii="Verdana" w:hAnsi="Verdana"/>
      <w:b/>
      <w:bCs/>
      <w:sz w:val="20"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link w:val="Sis2Char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autoRedefine/>
    <w:uiPriority w:val="24"/>
    <w:qFormat/>
    <w:rsid w:val="00A374A8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aragraph2">
    <w:name w:val="paragraph2"/>
    <w:basedOn w:val="Normaali"/>
    <w:rsid w:val="005E725E"/>
    <w:rPr>
      <w:rFonts w:eastAsia="Times New Roman" w:cs="Times New Roman"/>
      <w:szCs w:val="24"/>
      <w:lang w:eastAsia="fi-FI"/>
    </w:rPr>
  </w:style>
  <w:style w:type="paragraph" w:customStyle="1" w:styleId="Luettelo1">
    <w:name w:val="Luettelo 1"/>
    <w:basedOn w:val="Sis2"/>
    <w:link w:val="Luettelo1Char"/>
    <w:qFormat/>
    <w:rsid w:val="005E725E"/>
    <w:pPr>
      <w:numPr>
        <w:numId w:val="36"/>
      </w:numPr>
      <w:ind w:left="2977"/>
    </w:pPr>
    <w:rPr>
      <w:lang w:eastAsia="fi-FI"/>
    </w:rPr>
  </w:style>
  <w:style w:type="character" w:customStyle="1" w:styleId="Sis2Char">
    <w:name w:val="Sis 2 Char"/>
    <w:basedOn w:val="Kappaleenoletusfontti"/>
    <w:link w:val="Sis2"/>
    <w:uiPriority w:val="34"/>
    <w:rsid w:val="005E725E"/>
  </w:style>
  <w:style w:type="character" w:customStyle="1" w:styleId="Luettelo1Char">
    <w:name w:val="Luettelo 1 Char"/>
    <w:basedOn w:val="Sis2Char"/>
    <w:link w:val="Luettelo1"/>
    <w:rsid w:val="005E725E"/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_templates\FI_PIA.dotm" TargetMode="External"/></Relationship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let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C825-4B31-41A8-B354-2550B763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FI_PIA</Template>
  <TotalTime>0</TotalTime>
  <Pages>2</Pages>
  <Words>90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FI_Yleisasiakirja;PIA</cp:keywords>
  <dc:description/>
  <cp:lastModifiedBy/>
  <cp:revision>1</cp:revision>
  <dcterms:created xsi:type="dcterms:W3CDTF">2022-09-12T10:33:00Z</dcterms:created>
  <dcterms:modified xsi:type="dcterms:W3CDTF">2022-09-12T10:38:00Z</dcterms:modified>
</cp:coreProperties>
</file>